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95" w:rsidRPr="006F0C42" w:rsidRDefault="0075204E" w:rsidP="00FC559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F0C42">
        <w:rPr>
          <w:rFonts w:ascii="Times New Roman" w:hAnsi="Times New Roman" w:cs="Times New Roman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 wp14:anchorId="45281C52" wp14:editId="2ED35C4B">
            <wp:simplePos x="0" y="0"/>
            <wp:positionH relativeFrom="margin">
              <wp:posOffset>4912995</wp:posOffset>
            </wp:positionH>
            <wp:positionV relativeFrom="margin">
              <wp:posOffset>-600075</wp:posOffset>
            </wp:positionV>
            <wp:extent cx="1463040" cy="167640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22573" b="6611"/>
                    <a:stretch/>
                  </pic:blipFill>
                  <pic:spPr bwMode="auto">
                    <a:xfrm>
                      <a:off x="0" y="0"/>
                      <a:ext cx="146304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0C42" w:rsidRPr="006F0C42">
        <w:rPr>
          <w:rFonts w:ascii="Times New Roman" w:hAnsi="Times New Roman" w:cs="Times New Roman"/>
          <w:b/>
          <w:sz w:val="26"/>
          <w:szCs w:val="26"/>
        </w:rPr>
        <w:t>Základní škola a Mateřská škola, Tachov, Petra Jilemnického 1995</w:t>
      </w:r>
    </w:p>
    <w:p w:rsidR="006F0C42" w:rsidRDefault="006F0C42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C42" w:rsidRDefault="006F0C42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B00" w:rsidRDefault="00520B00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B00" w:rsidRPr="00236CD8" w:rsidRDefault="00C0576F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76F">
        <w:rPr>
          <w:rFonts w:ascii="Times New Roman" w:hAnsi="Times New Roman" w:cs="Times New Roman"/>
          <w:sz w:val="24"/>
          <w:szCs w:val="24"/>
        </w:rPr>
        <w:t>Čj.: ZŠ/275/2024</w:t>
      </w:r>
      <w:r w:rsidR="00520B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36CD8">
        <w:rPr>
          <w:rFonts w:ascii="Times New Roman" w:hAnsi="Times New Roman" w:cs="Times New Roman"/>
          <w:sz w:val="24"/>
          <w:szCs w:val="24"/>
        </w:rPr>
        <w:t>V Tachově 1</w:t>
      </w:r>
      <w:r w:rsidR="00AE246E">
        <w:rPr>
          <w:rFonts w:ascii="Times New Roman" w:hAnsi="Times New Roman" w:cs="Times New Roman"/>
          <w:sz w:val="24"/>
          <w:szCs w:val="24"/>
        </w:rPr>
        <w:t>7</w:t>
      </w:r>
      <w:r w:rsidR="00236CD8">
        <w:rPr>
          <w:rFonts w:ascii="Times New Roman" w:hAnsi="Times New Roman" w:cs="Times New Roman"/>
          <w:sz w:val="24"/>
          <w:szCs w:val="24"/>
        </w:rPr>
        <w:t xml:space="preserve">. </w:t>
      </w:r>
      <w:r w:rsidR="00AE246E">
        <w:rPr>
          <w:rFonts w:ascii="Times New Roman" w:hAnsi="Times New Roman" w:cs="Times New Roman"/>
          <w:sz w:val="24"/>
          <w:szCs w:val="24"/>
        </w:rPr>
        <w:t>4</w:t>
      </w:r>
      <w:r w:rsidR="00236CD8">
        <w:rPr>
          <w:rFonts w:ascii="Times New Roman" w:hAnsi="Times New Roman" w:cs="Times New Roman"/>
          <w:sz w:val="24"/>
          <w:szCs w:val="24"/>
        </w:rPr>
        <w:t>. 2024</w:t>
      </w:r>
    </w:p>
    <w:p w:rsidR="00520B00" w:rsidRDefault="00520B00" w:rsidP="00FC5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7FC" w:rsidRDefault="008127FC" w:rsidP="00FC5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76F" w:rsidRPr="00520B00" w:rsidRDefault="00C0576F" w:rsidP="00FC5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B00" w:rsidRPr="00003D03" w:rsidRDefault="00520B00" w:rsidP="00003D03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03D0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Informace o přerušení provozu mateřské školy v době hlavních </w:t>
      </w:r>
      <w:proofErr w:type="gramStart"/>
      <w:r w:rsidRPr="00003D03">
        <w:rPr>
          <w:rFonts w:ascii="Times New Roman" w:hAnsi="Times New Roman" w:cs="Times New Roman"/>
          <w:b/>
          <w:color w:val="002060"/>
          <w:sz w:val="32"/>
          <w:szCs w:val="32"/>
        </w:rPr>
        <w:t>prázdnin</w:t>
      </w:r>
      <w:r w:rsidR="00DE045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</w:t>
      </w:r>
      <w:r w:rsidR="00236CD8" w:rsidRPr="00003D03">
        <w:rPr>
          <w:rFonts w:ascii="Times New Roman" w:hAnsi="Times New Roman" w:cs="Times New Roman"/>
          <w:b/>
          <w:color w:val="002060"/>
          <w:sz w:val="32"/>
          <w:szCs w:val="32"/>
        </w:rPr>
        <w:t>červenec</w:t>
      </w:r>
      <w:proofErr w:type="gramEnd"/>
      <w:r w:rsidR="00236CD8" w:rsidRPr="00003D03">
        <w:rPr>
          <w:rFonts w:ascii="Times New Roman" w:hAnsi="Times New Roman" w:cs="Times New Roman"/>
          <w:b/>
          <w:color w:val="002060"/>
          <w:sz w:val="32"/>
          <w:szCs w:val="32"/>
        </w:rPr>
        <w:t>, srpen 2024</w:t>
      </w:r>
    </w:p>
    <w:p w:rsidR="00520B00" w:rsidRDefault="00520B00" w:rsidP="00FC55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3D03" w:rsidRPr="00520B00" w:rsidRDefault="00003D03" w:rsidP="00FC55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0B00" w:rsidRDefault="00003D03" w:rsidP="00FC5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0B00" w:rsidRPr="00520B00">
        <w:rPr>
          <w:rFonts w:ascii="Times New Roman" w:hAnsi="Times New Roman" w:cs="Times New Roman"/>
          <w:sz w:val="24"/>
          <w:szCs w:val="24"/>
        </w:rPr>
        <w:t>Vážení zákonní zástupci,</w:t>
      </w:r>
    </w:p>
    <w:p w:rsidR="00003D03" w:rsidRPr="00520B00" w:rsidRDefault="00003D03" w:rsidP="00FC5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B00" w:rsidRDefault="00B216F0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20B00" w:rsidRPr="00520B00">
        <w:rPr>
          <w:rFonts w:ascii="Times New Roman" w:hAnsi="Times New Roman" w:cs="Times New Roman"/>
          <w:sz w:val="24"/>
          <w:szCs w:val="24"/>
        </w:rPr>
        <w:t xml:space="preserve">znamujeme Vám, že </w:t>
      </w:r>
      <w:r w:rsidR="00520B00">
        <w:rPr>
          <w:rFonts w:ascii="Times New Roman" w:hAnsi="Times New Roman" w:cs="Times New Roman"/>
          <w:b/>
          <w:sz w:val="24"/>
          <w:szCs w:val="24"/>
        </w:rPr>
        <w:t xml:space="preserve">v době hlavních prázdnin </w:t>
      </w:r>
      <w:r w:rsidR="00520B00" w:rsidRPr="00520B00">
        <w:rPr>
          <w:rFonts w:ascii="Times New Roman" w:hAnsi="Times New Roman" w:cs="Times New Roman"/>
          <w:sz w:val="24"/>
          <w:szCs w:val="24"/>
        </w:rPr>
        <w:t>(červenec, srpen</w:t>
      </w:r>
      <w:r w:rsidR="00003D03">
        <w:rPr>
          <w:rFonts w:ascii="Times New Roman" w:hAnsi="Times New Roman" w:cs="Times New Roman"/>
          <w:sz w:val="24"/>
          <w:szCs w:val="24"/>
        </w:rPr>
        <w:t xml:space="preserve"> 2024</w:t>
      </w:r>
      <w:r w:rsidR="00520B00">
        <w:rPr>
          <w:rFonts w:ascii="Times New Roman" w:hAnsi="Times New Roman" w:cs="Times New Roman"/>
          <w:b/>
          <w:sz w:val="24"/>
          <w:szCs w:val="24"/>
        </w:rPr>
        <w:t>) bude prov</w:t>
      </w:r>
      <w:r w:rsidR="00236CD8">
        <w:rPr>
          <w:rFonts w:ascii="Times New Roman" w:hAnsi="Times New Roman" w:cs="Times New Roman"/>
          <w:b/>
          <w:sz w:val="24"/>
          <w:szCs w:val="24"/>
        </w:rPr>
        <w:t>oz mateřské školy přerušen od 15. 7. 2024 do 2</w:t>
      </w:r>
      <w:r w:rsidR="00003D03">
        <w:rPr>
          <w:rFonts w:ascii="Times New Roman" w:hAnsi="Times New Roman" w:cs="Times New Roman"/>
          <w:b/>
          <w:sz w:val="24"/>
          <w:szCs w:val="24"/>
        </w:rPr>
        <w:t>5</w:t>
      </w:r>
      <w:r w:rsidR="00236CD8">
        <w:rPr>
          <w:rFonts w:ascii="Times New Roman" w:hAnsi="Times New Roman" w:cs="Times New Roman"/>
          <w:b/>
          <w:sz w:val="24"/>
          <w:szCs w:val="24"/>
        </w:rPr>
        <w:t>. 8. 2024</w:t>
      </w:r>
      <w:r w:rsidR="00520B00">
        <w:rPr>
          <w:rFonts w:ascii="Times New Roman" w:hAnsi="Times New Roman" w:cs="Times New Roman"/>
          <w:b/>
          <w:sz w:val="24"/>
          <w:szCs w:val="24"/>
        </w:rPr>
        <w:t>.</w:t>
      </w:r>
    </w:p>
    <w:p w:rsidR="00520B00" w:rsidRDefault="00520B00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B00" w:rsidRDefault="00520B00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B00" w:rsidRDefault="00520B00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B00" w:rsidRPr="00906703" w:rsidRDefault="008127FC" w:rsidP="00FC5595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06703">
        <w:rPr>
          <w:rFonts w:ascii="Times New Roman" w:hAnsi="Times New Roman" w:cs="Times New Roman"/>
          <w:b/>
          <w:color w:val="002060"/>
          <w:sz w:val="28"/>
          <w:szCs w:val="28"/>
        </w:rPr>
        <w:t>Školní rok 202</w:t>
      </w:r>
      <w:r w:rsidR="00906703" w:rsidRPr="00906703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Pr="00906703">
        <w:rPr>
          <w:rFonts w:ascii="Times New Roman" w:hAnsi="Times New Roman" w:cs="Times New Roman"/>
          <w:b/>
          <w:color w:val="002060"/>
          <w:sz w:val="28"/>
          <w:szCs w:val="28"/>
        </w:rPr>
        <w:t>/202</w:t>
      </w:r>
      <w:r w:rsidR="00906703" w:rsidRPr="00906703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764C27" w:rsidRPr="0090670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bu</w:t>
      </w:r>
      <w:r w:rsidR="00236CD8" w:rsidRPr="00906703">
        <w:rPr>
          <w:rFonts w:ascii="Times New Roman" w:hAnsi="Times New Roman" w:cs="Times New Roman"/>
          <w:b/>
          <w:color w:val="002060"/>
          <w:sz w:val="28"/>
          <w:szCs w:val="28"/>
        </w:rPr>
        <w:t>de zahájen v pondělí 2. 9. 2024</w:t>
      </w:r>
      <w:r w:rsidR="00003D03" w:rsidRPr="00906703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2644E0" w:rsidRDefault="002644E0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4E0" w:rsidRDefault="002644E0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4E0" w:rsidRDefault="002644E0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4E0" w:rsidRDefault="002644E0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4E0" w:rsidRDefault="002644E0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4E0" w:rsidRDefault="002644E0" w:rsidP="00FC5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44E0" w:rsidRDefault="002644E0" w:rsidP="00FC5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4E0">
        <w:rPr>
          <w:rFonts w:ascii="Times New Roman" w:hAnsi="Times New Roman" w:cs="Times New Roman"/>
          <w:sz w:val="24"/>
          <w:szCs w:val="24"/>
        </w:rPr>
        <w:t xml:space="preserve">Zpracovala: Mgr. Lucie </w:t>
      </w:r>
      <w:proofErr w:type="spellStart"/>
      <w:r w:rsidRPr="002644E0">
        <w:rPr>
          <w:rFonts w:ascii="Times New Roman" w:hAnsi="Times New Roman" w:cs="Times New Roman"/>
          <w:sz w:val="24"/>
          <w:szCs w:val="24"/>
        </w:rPr>
        <w:t>Brutovská</w:t>
      </w:r>
      <w:proofErr w:type="spellEnd"/>
      <w:r w:rsidRPr="002644E0">
        <w:rPr>
          <w:rFonts w:ascii="Times New Roman" w:hAnsi="Times New Roman" w:cs="Times New Roman"/>
          <w:sz w:val="24"/>
          <w:szCs w:val="24"/>
        </w:rPr>
        <w:t xml:space="preserve"> André</w:t>
      </w:r>
    </w:p>
    <w:p w:rsidR="002644E0" w:rsidRDefault="002644E0" w:rsidP="00FC5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4E0" w:rsidRDefault="002644E0" w:rsidP="00FC5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4E0" w:rsidRPr="002644E0" w:rsidRDefault="002644E0" w:rsidP="00FC5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4E0" w:rsidRPr="002644E0" w:rsidRDefault="002644E0" w:rsidP="00FC5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3D0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644E0">
        <w:rPr>
          <w:rFonts w:ascii="Times New Roman" w:hAnsi="Times New Roman" w:cs="Times New Roman"/>
          <w:sz w:val="24"/>
          <w:szCs w:val="24"/>
        </w:rPr>
        <w:t>Mgr. Lenka Hovězáková</w:t>
      </w:r>
    </w:p>
    <w:p w:rsidR="002644E0" w:rsidRPr="002644E0" w:rsidRDefault="002644E0" w:rsidP="00FC5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4E0">
        <w:rPr>
          <w:rFonts w:ascii="Times New Roman" w:hAnsi="Times New Roman" w:cs="Times New Roman"/>
          <w:sz w:val="24"/>
          <w:szCs w:val="24"/>
        </w:rPr>
        <w:tab/>
      </w:r>
      <w:r w:rsidRPr="002644E0">
        <w:rPr>
          <w:rFonts w:ascii="Times New Roman" w:hAnsi="Times New Roman" w:cs="Times New Roman"/>
          <w:sz w:val="24"/>
          <w:szCs w:val="24"/>
        </w:rPr>
        <w:tab/>
      </w:r>
      <w:r w:rsidRPr="002644E0">
        <w:rPr>
          <w:rFonts w:ascii="Times New Roman" w:hAnsi="Times New Roman" w:cs="Times New Roman"/>
          <w:sz w:val="24"/>
          <w:szCs w:val="24"/>
        </w:rPr>
        <w:tab/>
      </w:r>
      <w:r w:rsidRPr="002644E0">
        <w:rPr>
          <w:rFonts w:ascii="Times New Roman" w:hAnsi="Times New Roman" w:cs="Times New Roman"/>
          <w:sz w:val="24"/>
          <w:szCs w:val="24"/>
        </w:rPr>
        <w:tab/>
      </w:r>
      <w:r w:rsidRPr="002644E0">
        <w:rPr>
          <w:rFonts w:ascii="Times New Roman" w:hAnsi="Times New Roman" w:cs="Times New Roman"/>
          <w:sz w:val="24"/>
          <w:szCs w:val="24"/>
        </w:rPr>
        <w:tab/>
      </w:r>
      <w:r w:rsidRPr="002644E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644E0">
        <w:rPr>
          <w:rFonts w:ascii="Times New Roman" w:hAnsi="Times New Roman" w:cs="Times New Roman"/>
          <w:sz w:val="24"/>
          <w:szCs w:val="24"/>
        </w:rPr>
        <w:tab/>
      </w:r>
      <w:r w:rsidRPr="002644E0">
        <w:rPr>
          <w:rFonts w:ascii="Times New Roman" w:hAnsi="Times New Roman" w:cs="Times New Roman"/>
          <w:sz w:val="24"/>
          <w:szCs w:val="24"/>
        </w:rPr>
        <w:tab/>
      </w:r>
      <w:r w:rsidRPr="002644E0">
        <w:rPr>
          <w:rFonts w:ascii="Times New Roman" w:hAnsi="Times New Roman" w:cs="Times New Roman"/>
          <w:sz w:val="24"/>
          <w:szCs w:val="24"/>
        </w:rPr>
        <w:tab/>
      </w:r>
      <w:r w:rsidR="00003D03">
        <w:rPr>
          <w:rFonts w:ascii="Times New Roman" w:hAnsi="Times New Roman" w:cs="Times New Roman"/>
          <w:sz w:val="24"/>
          <w:szCs w:val="24"/>
        </w:rPr>
        <w:t xml:space="preserve">             ř</w:t>
      </w:r>
      <w:r w:rsidRPr="002644E0">
        <w:rPr>
          <w:rFonts w:ascii="Times New Roman" w:hAnsi="Times New Roman" w:cs="Times New Roman"/>
          <w:sz w:val="24"/>
          <w:szCs w:val="24"/>
        </w:rPr>
        <w:t>editelka školy</w:t>
      </w:r>
    </w:p>
    <w:sectPr w:rsidR="002644E0" w:rsidRPr="002644E0" w:rsidSect="00FC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00"/>
    <w:rsid w:val="00003D03"/>
    <w:rsid w:val="001D0F6B"/>
    <w:rsid w:val="00236CD8"/>
    <w:rsid w:val="002644E0"/>
    <w:rsid w:val="00520B00"/>
    <w:rsid w:val="006F0C42"/>
    <w:rsid w:val="0075204E"/>
    <w:rsid w:val="00764C27"/>
    <w:rsid w:val="007D215C"/>
    <w:rsid w:val="008127FC"/>
    <w:rsid w:val="008373F6"/>
    <w:rsid w:val="00906703"/>
    <w:rsid w:val="00AE246E"/>
    <w:rsid w:val="00B216F0"/>
    <w:rsid w:val="00C0576F"/>
    <w:rsid w:val="00CA1BA5"/>
    <w:rsid w:val="00DE0451"/>
    <w:rsid w:val="00E573CF"/>
    <w:rsid w:val="00E61D4C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744E"/>
  <w14:defaultImageDpi w14:val="150"/>
  <w15:docId w15:val="{F771032B-1F4A-4694-8D0F-4C076CA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352;\Desktop\nov&#233;%20logo%20&#353;kol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nové logo školy</Template>
  <TotalTime>17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Uživatel systému Windows</cp:lastModifiedBy>
  <cp:revision>6</cp:revision>
  <cp:lastPrinted>2024-04-17T10:14:00Z</cp:lastPrinted>
  <dcterms:created xsi:type="dcterms:W3CDTF">2024-04-17T10:09:00Z</dcterms:created>
  <dcterms:modified xsi:type="dcterms:W3CDTF">2024-04-17T10:19:00Z</dcterms:modified>
</cp:coreProperties>
</file>