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95" w:rsidRPr="006F0C42" w:rsidRDefault="0075204E" w:rsidP="00FC559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F0C42">
        <w:rPr>
          <w:rFonts w:ascii="Times New Roman" w:hAnsi="Times New Roman" w:cs="Times New Roman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45281C52" wp14:editId="2ED35C4B">
            <wp:simplePos x="0" y="0"/>
            <wp:positionH relativeFrom="margin">
              <wp:posOffset>4912995</wp:posOffset>
            </wp:positionH>
            <wp:positionV relativeFrom="margin">
              <wp:posOffset>-600075</wp:posOffset>
            </wp:positionV>
            <wp:extent cx="1463040" cy="167640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22573" b="6611"/>
                    <a:stretch/>
                  </pic:blipFill>
                  <pic:spPr bwMode="auto">
                    <a:xfrm>
                      <a:off x="0" y="0"/>
                      <a:ext cx="146304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0C42" w:rsidRPr="006F0C42">
        <w:rPr>
          <w:rFonts w:ascii="Times New Roman" w:hAnsi="Times New Roman" w:cs="Times New Roman"/>
          <w:b/>
          <w:sz w:val="26"/>
          <w:szCs w:val="26"/>
        </w:rPr>
        <w:t>Základní škola a Mateřská škola, Tachov, Petra Jilemnického 1995</w:t>
      </w:r>
    </w:p>
    <w:p w:rsidR="006F0C42" w:rsidRDefault="006F0C42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BF1" w:rsidRPr="00D21BF1" w:rsidRDefault="00D21BF1" w:rsidP="00D21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BF1" w:rsidRPr="00D21BF1" w:rsidRDefault="00D21BF1" w:rsidP="00D21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BF1" w:rsidRDefault="00D21BF1" w:rsidP="00D21BF1">
      <w:pPr>
        <w:spacing w:after="0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D21BF1" w:rsidRDefault="00D21BF1" w:rsidP="00D21BF1">
      <w:pPr>
        <w:spacing w:after="0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796F59" w:rsidRDefault="00D21BF1" w:rsidP="002440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D21BF1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ZÁPIS K PŘEDŠKOLNÍ</w:t>
      </w:r>
      <w:r w:rsidR="006B6D60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MU VZ</w:t>
      </w:r>
      <w:r w:rsidR="001C5043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DĚLÁVÁNÍ </w:t>
      </w:r>
    </w:p>
    <w:p w:rsidR="00D21BF1" w:rsidRPr="00D21BF1" w:rsidRDefault="002440B1" w:rsidP="002440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PRO</w:t>
      </w:r>
      <w:r w:rsidR="001C5043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ŠKOLNÍ ROK 2024/2025</w:t>
      </w:r>
      <w:r w:rsidR="00D21BF1" w:rsidRPr="00D21BF1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V MATEŘSKÉ ŠKOLE, SLOVENSKÁ 969, TACHOV</w:t>
      </w:r>
    </w:p>
    <w:p w:rsidR="00796F59" w:rsidRPr="00D21BF1" w:rsidRDefault="00796F59" w:rsidP="00D21BF1">
      <w:pPr>
        <w:spacing w:after="0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bookmarkStart w:id="0" w:name="_GoBack"/>
      <w:bookmarkEnd w:id="0"/>
    </w:p>
    <w:p w:rsidR="00965B07" w:rsidRDefault="00F26CBC" w:rsidP="00965B07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Dne </w:t>
      </w:r>
      <w:r w:rsidR="00965B07" w:rsidRPr="00965B0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13. 5. 2024, </w:t>
      </w:r>
      <w:proofErr w:type="gramStart"/>
      <w:r w:rsidR="00965B07" w:rsidRPr="00965B07">
        <w:rPr>
          <w:rFonts w:ascii="Times New Roman" w:hAnsi="Times New Roman" w:cs="Times New Roman"/>
          <w:b/>
          <w:color w:val="002060"/>
          <w:sz w:val="40"/>
          <w:szCs w:val="40"/>
        </w:rPr>
        <w:t>10h - 15h</w:t>
      </w:r>
      <w:proofErr w:type="gramEnd"/>
    </w:p>
    <w:p w:rsidR="00965B07" w:rsidRPr="00965B07" w:rsidRDefault="00965B07" w:rsidP="00965B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1BF1" w:rsidRPr="00965B07" w:rsidRDefault="00965B07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1BF1" w:rsidRPr="00965B07">
        <w:rPr>
          <w:rFonts w:ascii="Times New Roman" w:hAnsi="Times New Roman" w:cs="Times New Roman"/>
          <w:sz w:val="24"/>
          <w:szCs w:val="24"/>
        </w:rPr>
        <w:t>Zveme všechny, kteří mají zájem prohlédnout si prostory mateřské školy.</w:t>
      </w:r>
      <w:r w:rsidR="00196895">
        <w:rPr>
          <w:rFonts w:ascii="Times New Roman" w:hAnsi="Times New Roman" w:cs="Times New Roman"/>
          <w:sz w:val="24"/>
          <w:szCs w:val="24"/>
        </w:rPr>
        <w:t xml:space="preserve"> </w:t>
      </w:r>
      <w:r w:rsidR="00D21BF1" w:rsidRPr="00965B07">
        <w:rPr>
          <w:rFonts w:ascii="Times New Roman" w:hAnsi="Times New Roman" w:cs="Times New Roman"/>
          <w:sz w:val="24"/>
          <w:szCs w:val="24"/>
        </w:rPr>
        <w:t>Mateřská škol</w:t>
      </w:r>
      <w:r w:rsidR="009E167A" w:rsidRPr="00965B07">
        <w:rPr>
          <w:rFonts w:ascii="Times New Roman" w:hAnsi="Times New Roman" w:cs="Times New Roman"/>
          <w:sz w:val="24"/>
          <w:szCs w:val="24"/>
        </w:rPr>
        <w:t>a je součástí Základní školy, Tachov,</w:t>
      </w:r>
      <w:r w:rsidR="00D21BF1" w:rsidRPr="00965B07">
        <w:rPr>
          <w:rFonts w:ascii="Times New Roman" w:hAnsi="Times New Roman" w:cs="Times New Roman"/>
          <w:sz w:val="24"/>
          <w:szCs w:val="24"/>
        </w:rPr>
        <w:t xml:space="preserve"> Petra Jilemnického 1995.   Organizace je zřízena podle § 16 odst. 9 školského zákona, školskou službu poskytuje dětem se speciálními vzdělávacími potřebami v MŠ a žákům se zdravotním postižením v ZŠ.</w:t>
      </w:r>
    </w:p>
    <w:p w:rsidR="00D21BF1" w:rsidRPr="00D21BF1" w:rsidRDefault="00D21BF1" w:rsidP="00D21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Pr="00D21BF1" w:rsidRDefault="00D21BF1" w:rsidP="00D21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F1">
        <w:rPr>
          <w:rFonts w:ascii="Times New Roman" w:hAnsi="Times New Roman" w:cs="Times New Roman"/>
          <w:b/>
          <w:sz w:val="24"/>
          <w:szCs w:val="24"/>
        </w:rPr>
        <w:t>Zákonní zástupci při zápisu svého dítěte k předškolnímu vzdělávání předloží:</w:t>
      </w:r>
    </w:p>
    <w:p w:rsidR="00D21BF1" w:rsidRPr="00965B07" w:rsidRDefault="00D21BF1" w:rsidP="00965B0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07">
        <w:rPr>
          <w:rFonts w:ascii="Times New Roman" w:hAnsi="Times New Roman" w:cs="Times New Roman"/>
          <w:b/>
          <w:sz w:val="24"/>
          <w:szCs w:val="24"/>
        </w:rPr>
        <w:t>doporučení školského poradenského zařízení (speciálně pedagogické centrum, pedagogicko</w:t>
      </w:r>
      <w:r w:rsidR="00965B07" w:rsidRPr="00965B07">
        <w:rPr>
          <w:rFonts w:ascii="Times New Roman" w:hAnsi="Times New Roman" w:cs="Times New Roman"/>
          <w:b/>
          <w:sz w:val="24"/>
          <w:szCs w:val="24"/>
        </w:rPr>
        <w:t>-</w:t>
      </w:r>
      <w:r w:rsidRPr="00965B07">
        <w:rPr>
          <w:rFonts w:ascii="Times New Roman" w:hAnsi="Times New Roman" w:cs="Times New Roman"/>
          <w:b/>
          <w:sz w:val="24"/>
          <w:szCs w:val="24"/>
        </w:rPr>
        <w:t>psychologická poradna)</w:t>
      </w:r>
    </w:p>
    <w:p w:rsidR="00D21BF1" w:rsidRPr="00965B07" w:rsidRDefault="00D21BF1" w:rsidP="00965B0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07">
        <w:rPr>
          <w:rFonts w:ascii="Times New Roman" w:hAnsi="Times New Roman" w:cs="Times New Roman"/>
          <w:b/>
          <w:sz w:val="24"/>
          <w:szCs w:val="24"/>
        </w:rPr>
        <w:t>rodný list dítěte</w:t>
      </w:r>
    </w:p>
    <w:p w:rsidR="00D21BF1" w:rsidRPr="00965B07" w:rsidRDefault="00D21BF1" w:rsidP="00965B0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B07">
        <w:rPr>
          <w:rFonts w:ascii="Times New Roman" w:hAnsi="Times New Roman" w:cs="Times New Roman"/>
          <w:b/>
          <w:sz w:val="24"/>
          <w:szCs w:val="24"/>
        </w:rPr>
        <w:t>občanský průkaz</w:t>
      </w:r>
      <w:r w:rsidR="00965B07" w:rsidRPr="00965B07">
        <w:rPr>
          <w:rFonts w:ascii="Times New Roman" w:hAnsi="Times New Roman" w:cs="Times New Roman"/>
          <w:b/>
          <w:sz w:val="24"/>
          <w:szCs w:val="24"/>
        </w:rPr>
        <w:t>.</w:t>
      </w:r>
      <w:r w:rsidRPr="0096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BF1" w:rsidRPr="00D21BF1" w:rsidRDefault="00D21BF1" w:rsidP="00D21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Pr="00D21BF1" w:rsidRDefault="00D21BF1" w:rsidP="00D21B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F1" w:rsidRPr="00965B07" w:rsidRDefault="00D21BF1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07">
        <w:rPr>
          <w:rFonts w:ascii="Times New Roman" w:hAnsi="Times New Roman" w:cs="Times New Roman"/>
          <w:sz w:val="24"/>
          <w:szCs w:val="24"/>
        </w:rPr>
        <w:t>Zpracovala</w:t>
      </w:r>
      <w:r w:rsidR="00862166" w:rsidRPr="00965B07">
        <w:rPr>
          <w:rFonts w:ascii="Times New Roman" w:hAnsi="Times New Roman" w:cs="Times New Roman"/>
          <w:sz w:val="24"/>
          <w:szCs w:val="24"/>
        </w:rPr>
        <w:t>:</w:t>
      </w:r>
      <w:r w:rsidRPr="00965B07">
        <w:rPr>
          <w:rFonts w:ascii="Times New Roman" w:hAnsi="Times New Roman" w:cs="Times New Roman"/>
          <w:sz w:val="24"/>
          <w:szCs w:val="24"/>
        </w:rPr>
        <w:t xml:space="preserve"> Mgr. Lucie </w:t>
      </w:r>
      <w:proofErr w:type="spellStart"/>
      <w:r w:rsidRPr="00965B07">
        <w:rPr>
          <w:rFonts w:ascii="Times New Roman" w:hAnsi="Times New Roman" w:cs="Times New Roman"/>
          <w:sz w:val="24"/>
          <w:szCs w:val="24"/>
        </w:rPr>
        <w:t>Brutovská</w:t>
      </w:r>
      <w:proofErr w:type="spellEnd"/>
      <w:r w:rsidRPr="00965B07">
        <w:rPr>
          <w:rFonts w:ascii="Times New Roman" w:hAnsi="Times New Roman" w:cs="Times New Roman"/>
          <w:sz w:val="24"/>
          <w:szCs w:val="24"/>
        </w:rPr>
        <w:t xml:space="preserve"> André                                                                             </w:t>
      </w:r>
    </w:p>
    <w:p w:rsidR="00D21BF1" w:rsidRPr="00965B07" w:rsidRDefault="00D21BF1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965B07" w:rsidRDefault="00D21BF1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965B07" w:rsidRDefault="00D21BF1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Default="00D21BF1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B07" w:rsidRDefault="00965B07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B07" w:rsidRPr="00965B07" w:rsidRDefault="00965B07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BF1" w:rsidRPr="00965B07" w:rsidRDefault="00965B07" w:rsidP="00D21BF1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B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21BF1" w:rsidRPr="00965B07">
        <w:rPr>
          <w:rFonts w:ascii="Times New Roman" w:hAnsi="Times New Roman" w:cs="Times New Roman"/>
          <w:sz w:val="24"/>
          <w:szCs w:val="24"/>
        </w:rPr>
        <w:t xml:space="preserve">Mgr. Lenka Hovězáková                                                                                                                                                                  </w:t>
      </w:r>
    </w:p>
    <w:p w:rsidR="00D21BF1" w:rsidRPr="00965B07" w:rsidRDefault="00D21BF1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65B07">
        <w:rPr>
          <w:rFonts w:ascii="Times New Roman" w:hAnsi="Times New Roman" w:cs="Times New Roman"/>
          <w:sz w:val="24"/>
          <w:szCs w:val="24"/>
        </w:rPr>
        <w:tab/>
      </w:r>
      <w:r w:rsidR="00862166" w:rsidRPr="00965B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5B07">
        <w:rPr>
          <w:rFonts w:ascii="Times New Roman" w:hAnsi="Times New Roman" w:cs="Times New Roman"/>
          <w:sz w:val="24"/>
          <w:szCs w:val="24"/>
        </w:rPr>
        <w:t xml:space="preserve">  </w:t>
      </w:r>
      <w:r w:rsidR="00965B07" w:rsidRPr="00965B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5B07">
        <w:rPr>
          <w:rFonts w:ascii="Times New Roman" w:hAnsi="Times New Roman" w:cs="Times New Roman"/>
          <w:sz w:val="24"/>
          <w:szCs w:val="24"/>
        </w:rPr>
        <w:t>ředitelka školy</w:t>
      </w:r>
    </w:p>
    <w:p w:rsidR="006F0C42" w:rsidRPr="00965B07" w:rsidRDefault="006F0C42" w:rsidP="00D21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0C42" w:rsidRPr="00965B07" w:rsidSect="00FC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877"/>
    <w:multiLevelType w:val="hybridMultilevel"/>
    <w:tmpl w:val="EDD6C0BE"/>
    <w:lvl w:ilvl="0" w:tplc="5D74921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C47"/>
    <w:multiLevelType w:val="hybridMultilevel"/>
    <w:tmpl w:val="105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F1"/>
    <w:rsid w:val="00196895"/>
    <w:rsid w:val="001C5043"/>
    <w:rsid w:val="001D0F6B"/>
    <w:rsid w:val="002440B1"/>
    <w:rsid w:val="002F0F3F"/>
    <w:rsid w:val="006B6D60"/>
    <w:rsid w:val="006F0C42"/>
    <w:rsid w:val="0075204E"/>
    <w:rsid w:val="00796F59"/>
    <w:rsid w:val="007D215C"/>
    <w:rsid w:val="00862166"/>
    <w:rsid w:val="00965B07"/>
    <w:rsid w:val="009E167A"/>
    <w:rsid w:val="00A93C21"/>
    <w:rsid w:val="00D21BF1"/>
    <w:rsid w:val="00E573CF"/>
    <w:rsid w:val="00F26CBC"/>
    <w:rsid w:val="00F61A26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7693"/>
  <w14:defaultImageDpi w14:val="150"/>
  <w15:docId w15:val="{343AA530-4246-433E-A319-B2531532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352;\Desktop\nov&#233;%20logo%20&#353;kol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nové logo školy</Template>
  <TotalTime>9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 systému Windows</cp:lastModifiedBy>
  <cp:revision>6</cp:revision>
  <cp:lastPrinted>2024-04-17T09:53:00Z</cp:lastPrinted>
  <dcterms:created xsi:type="dcterms:W3CDTF">2024-04-17T09:52:00Z</dcterms:created>
  <dcterms:modified xsi:type="dcterms:W3CDTF">2024-04-17T09:56:00Z</dcterms:modified>
</cp:coreProperties>
</file>